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ED" w:rsidRDefault="00D85040">
      <w:r>
        <w:rPr>
          <w:noProof/>
          <w:lang w:eastAsia="en-GB"/>
        </w:rPr>
        <w:drawing>
          <wp:inline distT="0" distB="0" distL="0" distR="0" wp14:anchorId="41C08AB0">
            <wp:extent cx="5314315" cy="88569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885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40"/>
    <w:rsid w:val="00D85040"/>
    <w:rsid w:val="00E0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90525C52</Template>
  <TotalTime>1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Armstrong</dc:creator>
  <cp:lastModifiedBy>J Armstrong</cp:lastModifiedBy>
  <cp:revision>1</cp:revision>
  <dcterms:created xsi:type="dcterms:W3CDTF">2014-09-12T10:49:00Z</dcterms:created>
  <dcterms:modified xsi:type="dcterms:W3CDTF">2014-09-12T10:50:00Z</dcterms:modified>
</cp:coreProperties>
</file>